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E5" w:rsidRDefault="00B42CE5" w:rsidP="006F47DA">
      <w:pPr>
        <w:jc w:val="both"/>
      </w:pPr>
    </w:p>
    <w:p w:rsidR="00B42CE5" w:rsidRPr="00D034EF" w:rsidRDefault="00B42CE5" w:rsidP="00D034EF">
      <w:pPr>
        <w:spacing w:after="0" w:line="36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E</w:t>
      </w:r>
      <w:r w:rsidRPr="00D034EF">
        <w:rPr>
          <w:rFonts w:ascii="Cambria" w:hAnsi="Cambria"/>
          <w:b/>
          <w:sz w:val="36"/>
          <w:szCs w:val="36"/>
        </w:rPr>
        <w:t>XPERIMENTAL PSYCHOLOGY PRIZE 2019</w:t>
      </w:r>
    </w:p>
    <w:p w:rsidR="00B42CE5" w:rsidRPr="00D034EF" w:rsidRDefault="00B42CE5" w:rsidP="00D034EF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DOMANDA DI PARTECIPAZIONE</w:t>
      </w:r>
    </w:p>
    <w:p w:rsidR="00B42CE5" w:rsidRDefault="00B42CE5" w:rsidP="00D034EF">
      <w:pPr>
        <w:spacing w:after="0"/>
        <w:jc w:val="both"/>
      </w:pPr>
    </w:p>
    <w:p w:rsidR="00B42CE5" w:rsidRDefault="00B42CE5" w:rsidP="006F47DA">
      <w:pPr>
        <w:jc w:val="both"/>
      </w:pPr>
      <w:r>
        <w:t>Il/la sottoscritto/a ________________________________________________________________________</w:t>
      </w:r>
    </w:p>
    <w:p w:rsidR="00B42CE5" w:rsidRDefault="00B42CE5" w:rsidP="006F47DA">
      <w:pPr>
        <w:jc w:val="both"/>
      </w:pPr>
      <w:r>
        <w:t>Nato/a a ___________________________________  (Prov) ___________  il giorno ___________________</w:t>
      </w:r>
    </w:p>
    <w:p w:rsidR="00B42CE5" w:rsidRDefault="00B42CE5" w:rsidP="006F47DA">
      <w:pPr>
        <w:jc w:val="both"/>
      </w:pPr>
      <w:r>
        <w:t>Residente a _____________________________  Indirizzo________________________________________</w:t>
      </w:r>
    </w:p>
    <w:p w:rsidR="00B42CE5" w:rsidRDefault="00B42CE5" w:rsidP="006F47DA">
      <w:pPr>
        <w:jc w:val="both"/>
      </w:pPr>
      <w:r>
        <w:t>Codice Fiscale ___________________________________________________________________________</w:t>
      </w:r>
    </w:p>
    <w:p w:rsidR="00B42CE5" w:rsidRDefault="00B42CE5" w:rsidP="006F47DA">
      <w:pPr>
        <w:jc w:val="both"/>
      </w:pPr>
      <w:r>
        <w:t>Telefono ________________________________  e-mail _________________________________________</w:t>
      </w:r>
    </w:p>
    <w:p w:rsidR="00B42CE5" w:rsidRDefault="00B42CE5" w:rsidP="00D034EF">
      <w:pPr>
        <w:spacing w:after="0"/>
        <w:jc w:val="both"/>
      </w:pPr>
    </w:p>
    <w:p w:rsidR="00B42CE5" w:rsidRDefault="00B42CE5" w:rsidP="00325934">
      <w:pPr>
        <w:spacing w:after="0"/>
        <w:jc w:val="center"/>
      </w:pPr>
      <w:r>
        <w:t>CHIEDE</w:t>
      </w:r>
    </w:p>
    <w:p w:rsidR="00B42CE5" w:rsidRDefault="00B42CE5" w:rsidP="00D034EF">
      <w:pPr>
        <w:spacing w:after="0"/>
        <w:jc w:val="both"/>
      </w:pPr>
    </w:p>
    <w:p w:rsidR="00B42CE5" w:rsidRDefault="00B42CE5" w:rsidP="00325934">
      <w:pPr>
        <w:spacing w:after="0"/>
        <w:jc w:val="both"/>
      </w:pPr>
      <w:r>
        <w:t>di essere ammessa/o al concorso per l’assegnazione dei premi di laurea “Experimental Psychology Prize” 2019, banditi dall’associazione culturale ECVP 2018 e riservati agli studenti e alle studentesse contraddistintisi per particolari meriti accademici e scientifici nell’anno solare 2018, con la finalità di valorizzare la cultura psicologica nel territorio del Friuli Venezia Giulia.</w:t>
      </w:r>
    </w:p>
    <w:p w:rsidR="00B42CE5" w:rsidRDefault="00B42CE5" w:rsidP="00D034EF">
      <w:pPr>
        <w:spacing w:after="0"/>
        <w:jc w:val="both"/>
      </w:pPr>
    </w:p>
    <w:p w:rsidR="00B42CE5" w:rsidRDefault="00B42CE5" w:rsidP="00325934">
      <w:pPr>
        <w:spacing w:after="0"/>
        <w:jc w:val="both"/>
      </w:pPr>
      <w:r>
        <w:t>A tal fine, ai sensi degli artt.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B42CE5" w:rsidRDefault="00B42CE5" w:rsidP="00D034EF">
      <w:pPr>
        <w:spacing w:after="0"/>
        <w:jc w:val="both"/>
      </w:pPr>
    </w:p>
    <w:p w:rsidR="00B42CE5" w:rsidRDefault="00B42CE5" w:rsidP="00325934">
      <w:pPr>
        <w:spacing w:after="0"/>
        <w:jc w:val="center"/>
      </w:pPr>
      <w:r>
        <w:t>DICHIARA</w:t>
      </w:r>
    </w:p>
    <w:p w:rsidR="00B42CE5" w:rsidRDefault="00B42CE5" w:rsidP="00325934">
      <w:pPr>
        <w:spacing w:after="0"/>
        <w:jc w:val="center"/>
      </w:pPr>
    </w:p>
    <w:p w:rsidR="00B42CE5" w:rsidRDefault="00B42CE5" w:rsidP="006F47DA">
      <w:pPr>
        <w:jc w:val="both"/>
      </w:pPr>
      <w:r>
        <w:t xml:space="preserve">a) che le dichiarazioni e i dati riportati nella presente domanda e negli allegati corrispondono a verità; </w:t>
      </w:r>
    </w:p>
    <w:p w:rsidR="00B42CE5" w:rsidRDefault="00B42CE5" w:rsidP="006F47DA">
      <w:pPr>
        <w:jc w:val="both"/>
      </w:pPr>
      <w:r>
        <w:t xml:space="preserve">b) che i documenti allegati alla presente domanda corrispondono agli originali; </w:t>
      </w:r>
    </w:p>
    <w:p w:rsidR="00B42CE5" w:rsidRDefault="00B42CE5" w:rsidP="006F47DA">
      <w:pPr>
        <w:jc w:val="both"/>
      </w:pPr>
      <w:r>
        <w:t>c) di aver letto il bando di concorso e di accettarne tutte le condizioni;</w:t>
      </w:r>
    </w:p>
    <w:p w:rsidR="00B42CE5" w:rsidRDefault="00B42CE5" w:rsidP="006F47DA">
      <w:pPr>
        <w:jc w:val="both"/>
      </w:pPr>
      <w:r>
        <w:t>d) di essere in possesso dei requisiti per partecipare al presente bando e in particolare:</w:t>
      </w:r>
    </w:p>
    <w:p w:rsidR="00B42CE5" w:rsidRDefault="00B42CE5" w:rsidP="006F47DA">
      <w:pPr>
        <w:jc w:val="both"/>
      </w:pPr>
      <w:r>
        <w:t>- di aver conseguito una laurea magistrale</w:t>
      </w:r>
      <w:r w:rsidRPr="0003071F">
        <w:t xml:space="preserve"> </w:t>
      </w:r>
      <w:r>
        <w:t>nell’anno solare 2018, discutendo una tesi in ambito psicologico con un approccio sperimentale;</w:t>
      </w:r>
    </w:p>
    <w:p w:rsidR="00B42CE5" w:rsidRDefault="00B42CE5" w:rsidP="006F47DA">
      <w:pPr>
        <w:jc w:val="both"/>
      </w:pPr>
      <w:r>
        <w:t xml:space="preserve">- di soddisfare </w:t>
      </w:r>
      <w:r w:rsidRPr="007D243B">
        <w:rPr>
          <w:u w:val="single"/>
        </w:rPr>
        <w:t>almeno una</w:t>
      </w:r>
      <w:r>
        <w:t xml:space="preserve"> delle due condizioni di seguito elencate </w:t>
      </w:r>
      <w:r w:rsidRPr="00A430E1">
        <w:rPr>
          <w:i/>
          <w:iCs/>
        </w:rPr>
        <w:t>(barrare la</w:t>
      </w:r>
      <w:r>
        <w:rPr>
          <w:i/>
          <w:iCs/>
        </w:rPr>
        <w:t>/e</w:t>
      </w:r>
      <w:r w:rsidRPr="00A430E1">
        <w:rPr>
          <w:i/>
          <w:iCs/>
        </w:rPr>
        <w:t xml:space="preserve"> casella</w:t>
      </w:r>
      <w:r>
        <w:rPr>
          <w:i/>
          <w:iCs/>
        </w:rPr>
        <w:t>/e apposita/e</w:t>
      </w:r>
      <w:r w:rsidRPr="00A430E1">
        <w:rPr>
          <w:i/>
          <w:iCs/>
        </w:rPr>
        <w:t>)</w:t>
      </w:r>
      <w:r>
        <w:t>:</w:t>
      </w:r>
    </w:p>
    <w:p w:rsidR="00B42CE5" w:rsidRDefault="00B42CE5" w:rsidP="006F47DA">
      <w:pPr>
        <w:ind w:left="708"/>
        <w:jc w:val="both"/>
      </w:pPr>
      <w:r w:rsidRPr="0003071F">
        <w:rPr>
          <w:rFonts w:ascii="MS Gothic" w:eastAsia="MS Gothic" w:hAnsi="MS Gothic" w:cs="MS Gothic" w:hint="eastAsia"/>
        </w:rPr>
        <w:t>☐</w:t>
      </w:r>
      <w:r w:rsidRPr="0003071F">
        <w:t xml:space="preserve"> </w:t>
      </w:r>
      <w:r>
        <w:t xml:space="preserve">aver conseguito la laurea magistrale di cui sopra in un ateneo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 xml:space="preserve"> Friuli Venezia Giulia;</w:t>
      </w:r>
    </w:p>
    <w:p w:rsidR="00B42CE5" w:rsidRDefault="00B42CE5" w:rsidP="006F47DA">
      <w:pPr>
        <w:ind w:left="708"/>
        <w:jc w:val="both"/>
      </w:pPr>
      <w:r w:rsidRPr="0003071F">
        <w:rPr>
          <w:rFonts w:ascii="MS Gothic" w:eastAsia="MS Gothic" w:hAnsi="MS Gothic" w:cs="MS Gothic" w:hint="eastAsia"/>
        </w:rPr>
        <w:t>☐</w:t>
      </w:r>
      <w:r w:rsidRPr="0003071F">
        <w:t xml:space="preserve"> </w:t>
      </w:r>
      <w:r>
        <w:t>essere nato/a o essere stato/a residente in Friuli Venezia Giulia per almeno 10 anni.</w:t>
      </w:r>
    </w:p>
    <w:p w:rsidR="00B42CE5" w:rsidRDefault="00B42CE5" w:rsidP="006F47DA">
      <w:pPr>
        <w:ind w:left="708"/>
        <w:jc w:val="both"/>
      </w:pPr>
    </w:p>
    <w:p w:rsidR="00B42CE5" w:rsidRDefault="00B42CE5" w:rsidP="006F47DA">
      <w:pPr>
        <w:ind w:left="708"/>
        <w:jc w:val="both"/>
      </w:pPr>
    </w:p>
    <w:p w:rsidR="00B42CE5" w:rsidRDefault="00B42CE5" w:rsidP="006F47DA">
      <w:pPr>
        <w:jc w:val="both"/>
      </w:pPr>
      <w:r>
        <w:t>Il/la sottoscritto/a allega alla presente domanda i seguenti documenti:</w:t>
      </w:r>
    </w:p>
    <w:p w:rsidR="00B42CE5" w:rsidRDefault="00B42CE5" w:rsidP="006F47DA">
      <w:pPr>
        <w:jc w:val="both"/>
      </w:pPr>
      <w:r>
        <w:t>- curriculum vitae et studiorum;</w:t>
      </w:r>
    </w:p>
    <w:p w:rsidR="00B42CE5" w:rsidRDefault="00B42CE5" w:rsidP="006F47DA">
      <w:pPr>
        <w:jc w:val="both"/>
      </w:pPr>
      <w:r>
        <w:t>- tesi di laurea magistrale;</w:t>
      </w:r>
    </w:p>
    <w:p w:rsidR="00B42CE5" w:rsidRDefault="00B42CE5" w:rsidP="006F47DA">
      <w:pPr>
        <w:jc w:val="both"/>
      </w:pPr>
      <w:r>
        <w:t xml:space="preserve">- documento d’identità in corso di validità. </w:t>
      </w:r>
    </w:p>
    <w:p w:rsidR="00B42CE5" w:rsidRDefault="00B42CE5" w:rsidP="00325934">
      <w:pPr>
        <w:spacing w:after="0"/>
        <w:jc w:val="both"/>
      </w:pPr>
    </w:p>
    <w:p w:rsidR="00B42CE5" w:rsidRPr="00102CA5" w:rsidRDefault="00B42CE5" w:rsidP="006F47DA">
      <w:pPr>
        <w:jc w:val="both"/>
        <w:rPr>
          <w:b/>
        </w:rPr>
      </w:pPr>
      <w:r w:rsidRPr="00102CA5">
        <w:rPr>
          <w:b/>
        </w:rPr>
        <w:t>Informativa ai sensi del Regolamento UE 2016/679 (Regolamento europeo in materia di protezione dei dati personali).</w:t>
      </w:r>
    </w:p>
    <w:p w:rsidR="00B42CE5" w:rsidRDefault="00B42CE5" w:rsidP="006F47DA">
      <w:pPr>
        <w:jc w:val="both"/>
      </w:pPr>
      <w:r>
        <w:t>Titolare del trattamento è l’associazione culturale ECVP 2018, con sede legale in Via Piccardi 68, 34138 Trieste.</w:t>
      </w:r>
      <w:r w:rsidRPr="000D0E59">
        <w:t xml:space="preserve"> </w:t>
      </w:r>
      <w:r>
        <w:t xml:space="preserve">E’ possibile rivolgersi al Presidente, nonché Responsabile della protezione dei dati, scrivendo alla sede legale o al seguente indirizzo di posta elettronica: </w:t>
      </w:r>
      <w:hyperlink r:id="rId7" w:history="1">
        <w:r w:rsidRPr="00EC3FD2">
          <w:rPr>
            <w:rStyle w:val="Hyperlink"/>
          </w:rPr>
          <w:t>info@ecvp2018.org</w:t>
        </w:r>
      </w:hyperlink>
    </w:p>
    <w:p w:rsidR="00B42CE5" w:rsidRDefault="00B42CE5" w:rsidP="006F47DA">
      <w:pPr>
        <w:jc w:val="both"/>
      </w:pPr>
      <w:r>
        <w:t>Nel rispetto dei principi di cui all’art. 5 del Regolamento UE 2016/679 l'Associazione, in qualità di Titolare del trattamento, provvederà al trattamento dei dati personali forniti, per le sole finalità riconducibili al suddetto premio. I dati trattati per tali finalità verranno comunicati o saranno comunque accessibili al Direttivo, alla Commissione e ad eventuali collaboratori che si occuperanno delle procedure amministrative e scientifiche, che sono, a tal fine, adeguatamente istruiti dal Titolare.</w:t>
      </w:r>
      <w:r w:rsidRPr="00102CA5">
        <w:t xml:space="preserve"> </w:t>
      </w:r>
      <w:r>
        <w:t>La gestione e la conservazione dei dati personali raccolti dall’Associazione avviene su server esterni di fornitori di alcuni servizi necessari alla gestione tecnico-amministrativa e, in formato cartaceo, presso i locali dell’Associazione.</w:t>
      </w:r>
    </w:p>
    <w:p w:rsidR="00B42CE5" w:rsidRDefault="00B42CE5" w:rsidP="006F47DA">
      <w:pPr>
        <w:jc w:val="both"/>
      </w:pPr>
      <w:r>
        <w:t>L’associazione può comunicare i nominativi dei vincitori attraverso i propri canali ufficiali, reti sociali e, eventualmente, a mezzo stampa.</w:t>
      </w:r>
    </w:p>
    <w:p w:rsidR="00B42CE5" w:rsidRDefault="00B42CE5" w:rsidP="00325934">
      <w:pPr>
        <w:spacing w:after="0"/>
        <w:jc w:val="both"/>
      </w:pPr>
      <w:r>
        <w:t xml:space="preserve">In qualità di interessati al trattamento, si ha il diritto di chiedere all’Associazione, quale Titolare del trattamento, quanto previsto dagli artt.15, 16, 17, 18, 19 e 21 del Regolamento UE 2016/679 riguardo l’accesso, rettifica, cancellazione e limitazione dei dati. Si possono esercitare i diritti di cui sopra inviando una e-mail all’indirizzo: </w:t>
      </w:r>
      <w:hyperlink r:id="rId8" w:history="1">
        <w:r w:rsidRPr="00EC3FD2">
          <w:rPr>
            <w:rStyle w:val="Hyperlink"/>
          </w:rPr>
          <w:t>info@ecvp2018.org</w:t>
        </w:r>
      </w:hyperlink>
    </w:p>
    <w:p w:rsidR="00B42CE5" w:rsidRDefault="00B42CE5" w:rsidP="00325934">
      <w:pPr>
        <w:spacing w:after="0"/>
        <w:jc w:val="both"/>
      </w:pPr>
    </w:p>
    <w:p w:rsidR="00B42CE5" w:rsidRDefault="00B42CE5" w:rsidP="006F47DA">
      <w:pPr>
        <w:jc w:val="both"/>
      </w:pPr>
      <w:r>
        <w:t xml:space="preserve">Il/la sottoscritto/a __________________________________________, acquisite le informazioni relative all’Informativa sulla privacy </w:t>
      </w:r>
      <w:r w:rsidRPr="00325934">
        <w:rPr>
          <w:i/>
          <w:iCs/>
        </w:rPr>
        <w:t>(barrare l</w:t>
      </w:r>
      <w:r>
        <w:rPr>
          <w:i/>
          <w:iCs/>
        </w:rPr>
        <w:t>’</w:t>
      </w:r>
      <w:r w:rsidRPr="00325934">
        <w:rPr>
          <w:i/>
          <w:iCs/>
        </w:rPr>
        <w:t>a</w:t>
      </w:r>
      <w:r>
        <w:rPr>
          <w:i/>
          <w:iCs/>
        </w:rPr>
        <w:t>pposita</w:t>
      </w:r>
      <w:r w:rsidRPr="00325934">
        <w:rPr>
          <w:i/>
          <w:iCs/>
        </w:rPr>
        <w:t xml:space="preserve"> casella)</w:t>
      </w:r>
      <w:r>
        <w:t>:</w:t>
      </w:r>
    </w:p>
    <w:p w:rsidR="00B42CE5" w:rsidRPr="00325934" w:rsidRDefault="00B42CE5" w:rsidP="006F47DA">
      <w:pPr>
        <w:jc w:val="both"/>
        <w:rPr>
          <w:i/>
          <w:iCs/>
        </w:rPr>
      </w:pPr>
      <w:r w:rsidRPr="0003071F">
        <w:rPr>
          <w:rFonts w:ascii="MS Gothic" w:eastAsia="MS Gothic" w:hAnsi="MS Gothic" w:cs="MS Gothic" w:hint="eastAsia"/>
        </w:rPr>
        <w:t>☐</w:t>
      </w:r>
      <w:r w:rsidRPr="0003071F">
        <w:t xml:space="preserve"> </w:t>
      </w:r>
      <w:r>
        <w:t xml:space="preserve">esprime il proprio consenso al trattamento dei dati personali </w:t>
      </w:r>
      <w:r>
        <w:rPr>
          <w:i/>
          <w:iCs/>
        </w:rPr>
        <w:t>(necessario per poter concorrere)</w:t>
      </w:r>
    </w:p>
    <w:p w:rsidR="00B42CE5" w:rsidRDefault="00B42CE5" w:rsidP="006F47DA">
      <w:pPr>
        <w:jc w:val="both"/>
      </w:pPr>
      <w:r w:rsidRPr="0003071F">
        <w:rPr>
          <w:rFonts w:ascii="MS Gothic" w:eastAsia="MS Gothic" w:hAnsi="MS Gothic" w:cs="MS Gothic" w:hint="eastAsia"/>
        </w:rPr>
        <w:t>☐</w:t>
      </w:r>
      <w:r w:rsidRPr="0003071F">
        <w:t xml:space="preserve"> </w:t>
      </w:r>
      <w:r>
        <w:t>non esprime il proprio consenso al trattamento dei dati personali</w:t>
      </w:r>
    </w:p>
    <w:p w:rsidR="00B42CE5" w:rsidRDefault="00B42CE5" w:rsidP="006F47DA">
      <w:pPr>
        <w:jc w:val="both"/>
      </w:pPr>
    </w:p>
    <w:p w:rsidR="00B42CE5" w:rsidRDefault="00B42CE5" w:rsidP="006F47DA">
      <w:pPr>
        <w:jc w:val="both"/>
      </w:pPr>
    </w:p>
    <w:p w:rsidR="00B42CE5" w:rsidRDefault="00B42CE5" w:rsidP="006F47DA">
      <w:pPr>
        <w:jc w:val="both"/>
      </w:pPr>
      <w:r>
        <w:t xml:space="preserve">Luogo e data ________________________________ </w:t>
      </w:r>
      <w:r>
        <w:tab/>
        <w:t xml:space="preserve">        </w:t>
      </w:r>
      <w:bookmarkStart w:id="0" w:name="_GoBack"/>
      <w:bookmarkEnd w:id="0"/>
      <w:r>
        <w:t xml:space="preserve">   Firma ________________________________</w:t>
      </w:r>
    </w:p>
    <w:sectPr w:rsidR="00B42CE5" w:rsidSect="003D486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E5" w:rsidRDefault="00B42CE5" w:rsidP="00357269">
      <w:pPr>
        <w:spacing w:after="0" w:line="240" w:lineRule="auto"/>
      </w:pPr>
      <w:r>
        <w:separator/>
      </w:r>
    </w:p>
  </w:endnote>
  <w:endnote w:type="continuationSeparator" w:id="0">
    <w:p w:rsidR="00B42CE5" w:rsidRDefault="00B42CE5" w:rsidP="0035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E5" w:rsidRDefault="00B42CE5">
    <w:pPr>
      <w:pStyle w:val="Footer"/>
      <w:jc w:val="center"/>
    </w:pPr>
  </w:p>
  <w:p w:rsidR="00B42CE5" w:rsidRDefault="00B42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E5" w:rsidRDefault="00B42CE5" w:rsidP="00357269">
      <w:pPr>
        <w:spacing w:after="0" w:line="240" w:lineRule="auto"/>
      </w:pPr>
      <w:r>
        <w:separator/>
      </w:r>
    </w:p>
  </w:footnote>
  <w:footnote w:type="continuationSeparator" w:id="0">
    <w:p w:rsidR="00B42CE5" w:rsidRDefault="00B42CE5" w:rsidP="0035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CE5" w:rsidRPr="00D034EF" w:rsidRDefault="00B42CE5" w:rsidP="00D034EF">
    <w:pPr>
      <w:pStyle w:val="Header"/>
      <w:rPr>
        <w:rFonts w:ascii="Cambria" w:hAnsi="Cambria"/>
        <w:sz w:val="26"/>
        <w:szCs w:val="26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9pt;margin-top:-19.3pt;width:107.7pt;height:96.6pt;z-index:251660288;visibility:visible">
          <v:imagedata r:id="rId1" o:title=""/>
          <w10:wrap type="square"/>
        </v:shape>
      </w:pict>
    </w:r>
    <w:r w:rsidRPr="00D034EF">
      <w:rPr>
        <w:sz w:val="26"/>
        <w:szCs w:val="26"/>
      </w:rPr>
      <w:tab/>
      <w:t xml:space="preserve">                                     </w:t>
    </w:r>
    <w:r>
      <w:rPr>
        <w:sz w:val="26"/>
        <w:szCs w:val="26"/>
      </w:rPr>
      <w:t xml:space="preserve">   </w:t>
    </w:r>
    <w:r w:rsidRPr="00D034EF">
      <w:rPr>
        <w:rFonts w:ascii="Cambria" w:hAnsi="Cambria"/>
        <w:sz w:val="26"/>
        <w:szCs w:val="26"/>
      </w:rPr>
      <w:t>Associazione culturale ECVP 2018</w:t>
    </w:r>
  </w:p>
  <w:p w:rsidR="00B42CE5" w:rsidRPr="00D034EF" w:rsidRDefault="00B42CE5" w:rsidP="00D034EF">
    <w:pPr>
      <w:pStyle w:val="Header"/>
      <w:rPr>
        <w:rFonts w:ascii="Cambria" w:hAnsi="Cambria"/>
      </w:rPr>
    </w:pPr>
    <w:r>
      <w:tab/>
      <w:t xml:space="preserve">                                                           </w:t>
    </w:r>
    <w:r w:rsidRPr="00D034EF">
      <w:rPr>
        <w:rFonts w:ascii="Cambria" w:hAnsi="Cambria"/>
      </w:rPr>
      <w:t>Via dei Piccardi 68 – 34138 Trieste, Italia           Codice Fiscale: 90153880324</w:t>
    </w:r>
  </w:p>
  <w:p w:rsidR="00B42CE5" w:rsidRPr="00D034EF" w:rsidRDefault="00B42CE5" w:rsidP="00D034EF">
    <w:pPr>
      <w:pStyle w:val="Header"/>
      <w:rPr>
        <w:rFonts w:ascii="Cambria" w:hAnsi="Cambria"/>
      </w:rPr>
    </w:pPr>
    <w:r w:rsidRPr="00D034EF">
      <w:rPr>
        <w:rFonts w:ascii="Cambria" w:hAnsi="Cambria"/>
      </w:rPr>
      <w:t xml:space="preserve">                                                                              e-mail: info@ecvp2018.org           Telefono: +39 3398939556</w:t>
    </w:r>
  </w:p>
  <w:p w:rsidR="00B42CE5" w:rsidRPr="00D034EF" w:rsidRDefault="00B42CE5" w:rsidP="00D034EF">
    <w:pPr>
      <w:pStyle w:val="Header"/>
      <w:rPr>
        <w:rFonts w:ascii="Cambria" w:hAnsi="Cambria"/>
        <w:sz w:val="26"/>
        <w:szCs w:val="26"/>
      </w:rPr>
    </w:pPr>
    <w:r w:rsidRPr="00D034EF">
      <w:rPr>
        <w:rFonts w:ascii="Cambria" w:hAnsi="Cambria"/>
      </w:rPr>
      <w:tab/>
      <w:t xml:space="preserve">                                                  www.ecvp2018.org</w:t>
    </w:r>
  </w:p>
  <w:p w:rsidR="00B42CE5" w:rsidRDefault="00B42CE5" w:rsidP="00357269">
    <w:pPr>
      <w:pStyle w:val="Header"/>
      <w:jc w:val="center"/>
    </w:pPr>
    <w:r>
      <w:rPr>
        <w:noProof/>
        <w:lang w:eastAsia="it-IT"/>
      </w:rPr>
      <w:t xml:space="preserve">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06D0"/>
    <w:multiLevelType w:val="hybridMultilevel"/>
    <w:tmpl w:val="F2601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E0"/>
    <w:rsid w:val="0003071F"/>
    <w:rsid w:val="00053C77"/>
    <w:rsid w:val="000763BF"/>
    <w:rsid w:val="000D0E59"/>
    <w:rsid w:val="00102CA5"/>
    <w:rsid w:val="001924DD"/>
    <w:rsid w:val="00230A99"/>
    <w:rsid w:val="00283D53"/>
    <w:rsid w:val="002947B3"/>
    <w:rsid w:val="002E291F"/>
    <w:rsid w:val="002F1C7D"/>
    <w:rsid w:val="003035CB"/>
    <w:rsid w:val="00310ED6"/>
    <w:rsid w:val="00325934"/>
    <w:rsid w:val="00357269"/>
    <w:rsid w:val="003D4866"/>
    <w:rsid w:val="003D6FE5"/>
    <w:rsid w:val="004A7B45"/>
    <w:rsid w:val="005928FB"/>
    <w:rsid w:val="005E26E4"/>
    <w:rsid w:val="0062099A"/>
    <w:rsid w:val="006F47DA"/>
    <w:rsid w:val="00716D9E"/>
    <w:rsid w:val="00763D90"/>
    <w:rsid w:val="007758A5"/>
    <w:rsid w:val="007B3B1F"/>
    <w:rsid w:val="007D243B"/>
    <w:rsid w:val="008D783C"/>
    <w:rsid w:val="00943856"/>
    <w:rsid w:val="00944EA8"/>
    <w:rsid w:val="00953BF5"/>
    <w:rsid w:val="00962980"/>
    <w:rsid w:val="00977894"/>
    <w:rsid w:val="00985C9F"/>
    <w:rsid w:val="009917E0"/>
    <w:rsid w:val="009C2A9D"/>
    <w:rsid w:val="009C6030"/>
    <w:rsid w:val="009C79A6"/>
    <w:rsid w:val="00A430E1"/>
    <w:rsid w:val="00AA041B"/>
    <w:rsid w:val="00AB3600"/>
    <w:rsid w:val="00AD659D"/>
    <w:rsid w:val="00AF17DF"/>
    <w:rsid w:val="00AF6099"/>
    <w:rsid w:val="00B15613"/>
    <w:rsid w:val="00B344C8"/>
    <w:rsid w:val="00B42CE5"/>
    <w:rsid w:val="00BC4FA1"/>
    <w:rsid w:val="00CA24E6"/>
    <w:rsid w:val="00CA4BA9"/>
    <w:rsid w:val="00D034EF"/>
    <w:rsid w:val="00D31610"/>
    <w:rsid w:val="00E827EA"/>
    <w:rsid w:val="00EA4B8B"/>
    <w:rsid w:val="00EC3FD2"/>
    <w:rsid w:val="00EC7180"/>
    <w:rsid w:val="00EF78DD"/>
    <w:rsid w:val="00FB4241"/>
    <w:rsid w:val="00FD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6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726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7269"/>
  </w:style>
  <w:style w:type="paragraph" w:styleId="Footer">
    <w:name w:val="footer"/>
    <w:basedOn w:val="Normal"/>
    <w:link w:val="FooterChar"/>
    <w:uiPriority w:val="99"/>
    <w:rsid w:val="0035726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7269"/>
  </w:style>
  <w:style w:type="paragraph" w:styleId="BalloonText">
    <w:name w:val="Balloon Text"/>
    <w:basedOn w:val="Normal"/>
    <w:link w:val="BalloonTextChar"/>
    <w:uiPriority w:val="99"/>
    <w:semiHidden/>
    <w:rsid w:val="00357269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726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0D0E5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30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vp2018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cvp2018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647</Words>
  <Characters>3688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Murgia</dc:creator>
  <cp:keywords/>
  <dc:description/>
  <cp:lastModifiedBy>Fabrizio</cp:lastModifiedBy>
  <cp:revision>38</cp:revision>
  <dcterms:created xsi:type="dcterms:W3CDTF">2019-01-27T15:54:00Z</dcterms:created>
  <dcterms:modified xsi:type="dcterms:W3CDTF">2019-01-28T18:42:00Z</dcterms:modified>
</cp:coreProperties>
</file>